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7A52" w14:textId="18D7E376" w:rsidR="00A43A3E" w:rsidRDefault="000C04CB" w:rsidP="000F4401">
      <w:pPr>
        <w:pStyle w:val="Vliotsikko"/>
      </w:pPr>
      <w:r w:rsidRPr="00A139A5">
        <w:t xml:space="preserve">Mitä </w:t>
      </w:r>
      <w:r w:rsidR="00EA1E88">
        <w:t>taiteen</w:t>
      </w:r>
      <w:r w:rsidRPr="00A139A5">
        <w:t xml:space="preserve">aloja </w:t>
      </w:r>
    </w:p>
    <w:p w14:paraId="0BB09660" w14:textId="77777777" w:rsidR="009E5326" w:rsidRDefault="000C04CB" w:rsidP="000F4401">
      <w:pPr>
        <w:pStyle w:val="Vliotsikko"/>
      </w:pPr>
      <w:r w:rsidRPr="00A139A5">
        <w:t>kunnassamme on?</w:t>
      </w:r>
    </w:p>
    <w:p w14:paraId="10859AA6" w14:textId="77777777" w:rsidR="000F4401" w:rsidRDefault="000F4401" w:rsidP="000F4401">
      <w:pPr>
        <w:pStyle w:val="Vliotsik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E69C7" wp14:editId="72BCF8FE">
                <wp:simplePos x="0" y="0"/>
                <wp:positionH relativeFrom="column">
                  <wp:posOffset>6985</wp:posOffset>
                </wp:positionH>
                <wp:positionV relativeFrom="paragraph">
                  <wp:posOffset>181420</wp:posOffset>
                </wp:positionV>
                <wp:extent cx="561473" cy="0"/>
                <wp:effectExtent l="0" t="0" r="1016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4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98BDD" id="Straight Connector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4.3pt" to="44.75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" strokecolor="#1f3763 [1604]" strokeweight="1pt">
                <v:stroke joinstyle="miter"/>
              </v:line>
            </w:pict>
          </mc:Fallback>
        </mc:AlternateContent>
      </w:r>
    </w:p>
    <w:p w14:paraId="708A8780" w14:textId="77777777" w:rsidR="00A4162E" w:rsidRDefault="00A4162E" w:rsidP="00D05555">
      <w:pPr>
        <w:pStyle w:val="Leipis"/>
      </w:pPr>
      <w:r>
        <w:t xml:space="preserve">Taiteen perusopetus on paikallisissa taidekouluissa vapaa-ajalla annettavaa taidekasvatusta. </w:t>
      </w:r>
      <w:r w:rsidR="00B82E95">
        <w:br/>
      </w:r>
      <w:r>
        <w:t>Se on tavoitteellista</w:t>
      </w:r>
      <w:r w:rsidR="00B82E95">
        <w:t>.</w:t>
      </w:r>
      <w:r>
        <w:t xml:space="preserve"> </w:t>
      </w:r>
      <w:r w:rsidR="00EC4C8F">
        <w:t xml:space="preserve">Taiteen perusopetus on paikallisissa </w:t>
      </w:r>
      <w:r w:rsidR="00EC4C8F" w:rsidRPr="00571234">
        <w:t>taidekouluissa</w:t>
      </w:r>
      <w:r w:rsidR="00EC4C8F">
        <w:t xml:space="preserve"> vapaa-ajalla annettavaa taidekasvatusta.</w:t>
      </w:r>
    </w:p>
    <w:p w14:paraId="0D7D385B" w14:textId="77777777" w:rsidR="00D05555" w:rsidRDefault="00D05555" w:rsidP="00D05555">
      <w:pPr>
        <w:pStyle w:val="Leipis"/>
      </w:pPr>
    </w:p>
    <w:p w14:paraId="17E7C278" w14:textId="77777777" w:rsidR="000A7ABA" w:rsidRDefault="000A7ABA" w:rsidP="00A4162E">
      <w:pPr>
        <w:pStyle w:val="Vliotsikko"/>
      </w:pPr>
      <w:r w:rsidRPr="000A7ABA">
        <w:t xml:space="preserve">Kuinka monta oppilasta osallistuu </w:t>
      </w:r>
      <w:r w:rsidRPr="00B12C4A">
        <w:t>taiteen</w:t>
      </w:r>
      <w:r w:rsidR="00B51856">
        <w:t xml:space="preserve"> </w:t>
      </w:r>
      <w:r w:rsidRPr="000A7ABA">
        <w:t>perus</w:t>
      </w:r>
      <w:r w:rsidR="00B51856">
        <w:t>-</w:t>
      </w:r>
      <w:r w:rsidR="00B51856">
        <w:br/>
      </w:r>
      <w:r w:rsidRPr="000A7ABA">
        <w:t>opetukseen?</w:t>
      </w:r>
    </w:p>
    <w:p w14:paraId="311C2D0B" w14:textId="77777777" w:rsidR="008D3C8B" w:rsidRDefault="008D3C8B" w:rsidP="008D3C8B"/>
    <w:p w14:paraId="20F8C25C" w14:textId="77777777" w:rsidR="008D3C8B" w:rsidRDefault="004742D5" w:rsidP="008D3C8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9124C" wp14:editId="2F2FC859">
                <wp:simplePos x="0" y="0"/>
                <wp:positionH relativeFrom="column">
                  <wp:posOffset>0</wp:posOffset>
                </wp:positionH>
                <wp:positionV relativeFrom="paragraph">
                  <wp:posOffset>30903</wp:posOffset>
                </wp:positionV>
                <wp:extent cx="561340" cy="0"/>
                <wp:effectExtent l="0" t="0" r="1016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2D69F" id="Straight Connector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5pt" to="44.2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" strokecolor="#1f3763 [1604]" strokeweight="1pt">
                <v:stroke joinstyle="miter"/>
              </v:line>
            </w:pict>
          </mc:Fallback>
        </mc:AlternateContent>
      </w:r>
    </w:p>
    <w:p w14:paraId="02450237" w14:textId="77777777" w:rsidR="008F38FF" w:rsidRDefault="008F38FF" w:rsidP="008D3C8B">
      <w:pPr>
        <w:pStyle w:val="Leipis"/>
      </w:pPr>
      <w:r>
        <w:t>Taiteen perusopetus on paikallisissa taidekouluissa vapaa-ajalla annettavaa taidekasvatusta.</w:t>
      </w:r>
    </w:p>
    <w:p w14:paraId="2C72B3B3" w14:textId="77777777" w:rsidR="008F38FF" w:rsidRDefault="008F38FF" w:rsidP="008F38FF">
      <w:pPr>
        <w:pStyle w:val="Leipis"/>
      </w:pPr>
    </w:p>
    <w:p w14:paraId="4764AAF4" w14:textId="77777777" w:rsidR="00B82E95" w:rsidRDefault="00B82E95" w:rsidP="000F4401">
      <w:pPr>
        <w:pStyle w:val="Vliotsikko"/>
      </w:pPr>
    </w:p>
    <w:p w14:paraId="7BFF23B6" w14:textId="77777777" w:rsidR="00F56183" w:rsidRDefault="00F56183" w:rsidP="000F4401">
      <w:pPr>
        <w:pStyle w:val="Vliotsikko"/>
      </w:pPr>
    </w:p>
    <w:p w14:paraId="0609EB7E" w14:textId="77777777" w:rsidR="00F56183" w:rsidRDefault="00F56183" w:rsidP="000F4401">
      <w:pPr>
        <w:pStyle w:val="Vliotsikko"/>
      </w:pPr>
    </w:p>
    <w:p w14:paraId="459BE351" w14:textId="77777777" w:rsidR="004742D5" w:rsidRDefault="004742D5" w:rsidP="000F4401">
      <w:pPr>
        <w:pStyle w:val="Vliotsikko"/>
      </w:pPr>
    </w:p>
    <w:p w14:paraId="086C6A27" w14:textId="77777777" w:rsidR="005E449A" w:rsidRDefault="005E449A" w:rsidP="000F4401">
      <w:pPr>
        <w:pStyle w:val="Vliotsikko"/>
      </w:pPr>
    </w:p>
    <w:p w14:paraId="423117D6" w14:textId="77777777" w:rsidR="005E449A" w:rsidRDefault="005E449A" w:rsidP="000F4401">
      <w:pPr>
        <w:pStyle w:val="Vliotsikko"/>
      </w:pPr>
    </w:p>
    <w:p w14:paraId="706C3306" w14:textId="77777777" w:rsidR="005E449A" w:rsidRDefault="005E449A" w:rsidP="000F4401">
      <w:pPr>
        <w:pStyle w:val="Vliotsikko"/>
      </w:pPr>
    </w:p>
    <w:p w14:paraId="01EE558F" w14:textId="77777777" w:rsidR="005E449A" w:rsidRDefault="005E449A" w:rsidP="000F4401">
      <w:pPr>
        <w:pStyle w:val="Vliotsikko"/>
      </w:pPr>
    </w:p>
    <w:p w14:paraId="2F55037A" w14:textId="77777777" w:rsidR="000A7ABA" w:rsidRPr="000A7ABA" w:rsidRDefault="000A7ABA" w:rsidP="000F4401">
      <w:pPr>
        <w:pStyle w:val="Vliotsikko"/>
      </w:pPr>
      <w:r w:rsidRPr="000A7ABA">
        <w:t xml:space="preserve">Tavoitteemme kunnassamme </w:t>
      </w:r>
    </w:p>
    <w:p w14:paraId="6B731F75" w14:textId="77777777" w:rsidR="008D3C8B" w:rsidRDefault="00C9045B" w:rsidP="00A4162E">
      <w:pPr>
        <w:pStyle w:val="Leipi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25D6E5" wp14:editId="61B203DA">
                <wp:simplePos x="0" y="0"/>
                <wp:positionH relativeFrom="column">
                  <wp:posOffset>6985</wp:posOffset>
                </wp:positionH>
                <wp:positionV relativeFrom="paragraph">
                  <wp:posOffset>179895</wp:posOffset>
                </wp:positionV>
                <wp:extent cx="561473" cy="0"/>
                <wp:effectExtent l="0" t="0" r="1016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4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1CCAE" id="Straight Connector 1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4.15pt" to="44.7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" strokecolor="#1f3763 [1604]" strokeweight="1pt">
                <v:stroke joinstyle="miter"/>
              </v:line>
            </w:pict>
          </mc:Fallback>
        </mc:AlternateContent>
      </w:r>
    </w:p>
    <w:p w14:paraId="3A8ACEEE" w14:textId="77777777" w:rsidR="00A139A5" w:rsidRDefault="00A139A5" w:rsidP="00302B5F">
      <w:pPr>
        <w:pStyle w:val="Leipis"/>
      </w:pPr>
      <w:r>
        <w:t xml:space="preserve">Taiteen perusopetus on </w:t>
      </w:r>
      <w:r w:rsidRPr="00302B5F">
        <w:t>paikallisissa</w:t>
      </w:r>
      <w:r>
        <w:t xml:space="preserve"> taidekouluissa vapaa-ajalla annettavaa taidekasvatusta. </w:t>
      </w:r>
      <w:r w:rsidR="00B82E95">
        <w:br/>
      </w:r>
      <w:r>
        <w:t>Se on tavoitteellista, valtakunnalliseen opetus­</w:t>
      </w:r>
      <w:r w:rsidR="00B82E95">
        <w:br/>
      </w:r>
      <w:r>
        <w:t xml:space="preserve">suunnitelmaan sidottua, ja sitä opettavat </w:t>
      </w:r>
      <w:r w:rsidR="00B82E95">
        <w:br/>
      </w:r>
      <w:r>
        <w:t>koulutetut ammattilaiset.</w:t>
      </w:r>
      <w:r w:rsidR="00EC4C8F" w:rsidRPr="00EC4C8F">
        <w:t xml:space="preserve"> </w:t>
      </w:r>
      <w:r w:rsidR="00EC4C8F">
        <w:t xml:space="preserve">Taiteen perusopetus </w:t>
      </w:r>
      <w:r w:rsidR="00EC4C8F">
        <w:br/>
        <w:t xml:space="preserve">on paikallisissa </w:t>
      </w:r>
      <w:r w:rsidR="00EC4C8F" w:rsidRPr="00571234">
        <w:t>taidekouluissa</w:t>
      </w:r>
      <w:r w:rsidR="00EC4C8F">
        <w:t xml:space="preserve"> vapaa-ajalla </w:t>
      </w:r>
      <w:r w:rsidR="00EC4C8F">
        <w:br/>
        <w:t>annettavaa taidekasvatusta.</w:t>
      </w:r>
    </w:p>
    <w:p w14:paraId="7A314B03" w14:textId="77777777" w:rsidR="00571234" w:rsidRDefault="00571234" w:rsidP="00A4162E">
      <w:pPr>
        <w:pStyle w:val="Vliotsikko"/>
      </w:pPr>
    </w:p>
    <w:p w14:paraId="5017A807" w14:textId="77777777" w:rsidR="000A7ABA" w:rsidRDefault="000A7ABA" w:rsidP="00496527">
      <w:pPr>
        <w:pStyle w:val="Vliotsikko"/>
      </w:pPr>
      <w:r w:rsidRPr="000A7ABA">
        <w:t xml:space="preserve">Mitä </w:t>
      </w:r>
      <w:r w:rsidRPr="00496527">
        <w:t>tarvitsemme</w:t>
      </w:r>
      <w:r w:rsidRPr="000A7ABA">
        <w:t xml:space="preserve">? </w:t>
      </w:r>
    </w:p>
    <w:p w14:paraId="3695EAC9" w14:textId="77777777" w:rsidR="000A7ABA" w:rsidRPr="000A7ABA" w:rsidRDefault="000A7ABA" w:rsidP="000A7ABA"/>
    <w:p w14:paraId="305CFD7B" w14:textId="77777777" w:rsidR="00316533" w:rsidRPr="00EA1E88" w:rsidRDefault="004742D5" w:rsidP="00316533">
      <w:pPr>
        <w:pStyle w:val="Style2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ABB49" wp14:editId="1EFF8104">
                <wp:simplePos x="0" y="0"/>
                <wp:positionH relativeFrom="column">
                  <wp:posOffset>0</wp:posOffset>
                </wp:positionH>
                <wp:positionV relativeFrom="paragraph">
                  <wp:posOffset>28130</wp:posOffset>
                </wp:positionV>
                <wp:extent cx="561340" cy="0"/>
                <wp:effectExtent l="0" t="0" r="1016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9856D"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2pt" to="44.2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" strokecolor="#1f3763 [1604]" strokeweight="1pt">
                <v:stroke joinstyle="miter"/>
              </v:line>
            </w:pict>
          </mc:Fallback>
        </mc:AlternateContent>
      </w:r>
    </w:p>
    <w:p w14:paraId="7A753710" w14:textId="77777777" w:rsidR="00C9045B" w:rsidRPr="008D3C8B" w:rsidRDefault="00A139A5" w:rsidP="008D3C8B">
      <w:pPr>
        <w:pStyle w:val="Leipis"/>
      </w:pPr>
      <w:r>
        <w:t xml:space="preserve">Taiteen perusopetus on paikallisissa </w:t>
      </w:r>
      <w:r w:rsidRPr="00571234">
        <w:t>taidekouluissa</w:t>
      </w:r>
      <w:r>
        <w:t xml:space="preserve"> vapaa-ajalla annettavaa taidekasvatusta. </w:t>
      </w:r>
      <w:r w:rsidR="00B82E95">
        <w:br/>
      </w:r>
      <w:r>
        <w:t>Se on tavoitteellista, valtakunnalliseen opetus­</w:t>
      </w:r>
      <w:r w:rsidR="00B82E95">
        <w:br/>
      </w:r>
      <w:r>
        <w:t xml:space="preserve">suunnitelmaan sidottua, ja sitä opettavat </w:t>
      </w:r>
      <w:r w:rsidR="00B82E95">
        <w:br/>
      </w:r>
      <w:r>
        <w:t>koulutetut ammattilaiset.</w:t>
      </w:r>
      <w:r w:rsidR="00EC4C8F">
        <w:t xml:space="preserve"> Taiteen perusopetus </w:t>
      </w:r>
      <w:r w:rsidR="00EC4C8F">
        <w:br/>
        <w:t xml:space="preserve">on paikallisissa </w:t>
      </w:r>
      <w:r w:rsidR="00EC4C8F" w:rsidRPr="00571234">
        <w:t>taidekouluissa</w:t>
      </w:r>
      <w:r w:rsidR="00EC4C8F">
        <w:t xml:space="preserve"> vapaa-ajalla </w:t>
      </w:r>
      <w:r w:rsidR="00EC4C8F">
        <w:br/>
        <w:t>annettavaa taidekasvatusta.</w:t>
      </w:r>
    </w:p>
    <w:sectPr w:rsidR="00C9045B" w:rsidRPr="008D3C8B" w:rsidSect="00496527">
      <w:headerReference w:type="default" r:id="rId6"/>
      <w:footerReference w:type="default" r:id="rId7"/>
      <w:pgSz w:w="11906" w:h="16838"/>
      <w:pgMar w:top="3119" w:right="1134" w:bottom="2552" w:left="1134" w:header="567" w:footer="90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DD94E" w14:textId="77777777" w:rsidR="00001685" w:rsidRDefault="00001685" w:rsidP="00FD3442">
      <w:r>
        <w:separator/>
      </w:r>
    </w:p>
  </w:endnote>
  <w:endnote w:type="continuationSeparator" w:id="0">
    <w:p w14:paraId="756F5CA5" w14:textId="77777777" w:rsidR="00001685" w:rsidRDefault="00001685" w:rsidP="00FD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 SemiBold">
    <w:altName w:val="Poppins SemiBold"/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Poppins Black">
    <w:altName w:val="Poppins Black"/>
    <w:panose1 w:val="00000A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DF29" w14:textId="77777777" w:rsidR="005E449A" w:rsidRDefault="00496527" w:rsidP="005E449A">
    <w:pPr>
      <w:pStyle w:val="Listietoja-otsikko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911A81" wp14:editId="30B28D13">
              <wp:simplePos x="0" y="0"/>
              <wp:positionH relativeFrom="column">
                <wp:posOffset>2540</wp:posOffset>
              </wp:positionH>
              <wp:positionV relativeFrom="paragraph">
                <wp:posOffset>-66837</wp:posOffset>
              </wp:positionV>
              <wp:extent cx="6134735" cy="0"/>
              <wp:effectExtent l="0" t="0" r="1206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3473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37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84B1BA" id="Straight Connector 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5.25pt" to="483.25pt,-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" strokecolor="#283772" strokeweight="1pt">
              <v:stroke joinstyle="miter"/>
            </v:line>
          </w:pict>
        </mc:Fallback>
      </mc:AlternateContent>
    </w:r>
    <w:r w:rsidR="005E449A">
      <w:t>Lisätietoja</w:t>
    </w:r>
  </w:p>
  <w:p w14:paraId="5997F345" w14:textId="77777777" w:rsidR="005E449A" w:rsidRPr="006F50E1" w:rsidRDefault="005E449A" w:rsidP="005E449A">
    <w:pPr>
      <w:pStyle w:val="Listietoja"/>
    </w:pPr>
    <w:r>
      <w:t>Yhteyshenkilön nimi tähän</w:t>
    </w:r>
    <w:r>
      <w:br/>
      <w:t>Yhteyshenkilön yhteystiedot tähän</w:t>
    </w:r>
    <w:r>
      <w:br/>
      <w:t>Yhteystiedot tähän</w:t>
    </w:r>
  </w:p>
  <w:p w14:paraId="355C93EE" w14:textId="77777777" w:rsidR="003B5641" w:rsidRDefault="00761768">
    <w:pPr>
      <w:pStyle w:val="Alatunnist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CDACCF2" wp14:editId="00F53EDA">
          <wp:simplePos x="0" y="0"/>
          <wp:positionH relativeFrom="margin">
            <wp:posOffset>3840480</wp:posOffset>
          </wp:positionH>
          <wp:positionV relativeFrom="margin">
            <wp:posOffset>7112635</wp:posOffset>
          </wp:positionV>
          <wp:extent cx="861060" cy="691515"/>
          <wp:effectExtent l="0" t="0" r="2540" b="0"/>
          <wp:wrapSquare wrapText="bothSides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8B0">
      <w:rPr>
        <w:noProof/>
      </w:rPr>
      <w:drawing>
        <wp:anchor distT="0" distB="0" distL="114300" distR="114300" simplePos="0" relativeHeight="251667456" behindDoc="0" locked="0" layoutInCell="1" allowOverlap="1" wp14:anchorId="5B78E9FD" wp14:editId="48B582FA">
          <wp:simplePos x="0" y="0"/>
          <wp:positionH relativeFrom="margin">
            <wp:posOffset>2574773</wp:posOffset>
          </wp:positionH>
          <wp:positionV relativeFrom="margin">
            <wp:posOffset>7112741</wp:posOffset>
          </wp:positionV>
          <wp:extent cx="861501" cy="691603"/>
          <wp:effectExtent l="0" t="0" r="254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501" cy="691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8B0">
      <w:rPr>
        <w:noProof/>
      </w:rPr>
      <w:drawing>
        <wp:anchor distT="0" distB="0" distL="114300" distR="114300" simplePos="0" relativeHeight="251658240" behindDoc="0" locked="0" layoutInCell="1" allowOverlap="1" wp14:anchorId="766E7D9E" wp14:editId="07D61D93">
          <wp:simplePos x="0" y="0"/>
          <wp:positionH relativeFrom="margin">
            <wp:posOffset>4940935</wp:posOffset>
          </wp:positionH>
          <wp:positionV relativeFrom="margin">
            <wp:posOffset>6944360</wp:posOffset>
          </wp:positionV>
          <wp:extent cx="1409700" cy="859155"/>
          <wp:effectExtent l="0" t="0" r="0" b="4445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4E471" w14:textId="77777777" w:rsidR="00001685" w:rsidRDefault="00001685" w:rsidP="00FD3442">
      <w:r>
        <w:separator/>
      </w:r>
    </w:p>
  </w:footnote>
  <w:footnote w:type="continuationSeparator" w:id="0">
    <w:p w14:paraId="1A33C77C" w14:textId="77777777" w:rsidR="00001685" w:rsidRDefault="00001685" w:rsidP="00FD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D117" w14:textId="479438FB" w:rsidR="000241BB" w:rsidRPr="00553E37" w:rsidRDefault="005E449A" w:rsidP="005E449A">
    <w:pPr>
      <w:pStyle w:val="Potsikko"/>
    </w:pPr>
    <w:r w:rsidRPr="000C1C89">
      <w:rPr>
        <w:noProof/>
        <w:color w:val="FFC000" w:themeColor="accent4"/>
      </w:rPr>
      <w:drawing>
        <wp:anchor distT="0" distB="0" distL="114300" distR="114300" simplePos="0" relativeHeight="251679744" behindDoc="1" locked="1" layoutInCell="1" allowOverlap="1" wp14:anchorId="245DFEF8" wp14:editId="450B2F1C">
          <wp:simplePos x="0" y="0"/>
          <wp:positionH relativeFrom="column">
            <wp:posOffset>4796790</wp:posOffset>
          </wp:positionH>
          <wp:positionV relativeFrom="page">
            <wp:posOffset>1089660</wp:posOffset>
          </wp:positionV>
          <wp:extent cx="979170" cy="884555"/>
          <wp:effectExtent l="0" t="0" r="0" b="4445"/>
          <wp:wrapNone/>
          <wp:docPr id="2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C89">
      <w:rPr>
        <w:noProof/>
        <w:color w:val="FFC000" w:themeColor="accent4"/>
      </w:rPr>
      <w:drawing>
        <wp:anchor distT="0" distB="0" distL="114300" distR="114300" simplePos="0" relativeHeight="251683840" behindDoc="1" locked="1" layoutInCell="1" allowOverlap="1" wp14:anchorId="591B15CB" wp14:editId="7F1FF7AA">
          <wp:simplePos x="0" y="0"/>
          <wp:positionH relativeFrom="column">
            <wp:posOffset>-153670</wp:posOffset>
          </wp:positionH>
          <wp:positionV relativeFrom="page">
            <wp:posOffset>727710</wp:posOffset>
          </wp:positionV>
          <wp:extent cx="868045" cy="784860"/>
          <wp:effectExtent l="0" t="0" r="0" b="2540"/>
          <wp:wrapNone/>
          <wp:docPr id="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C89">
      <w:rPr>
        <w:noProof/>
        <w:color w:val="FFC000" w:themeColor="accent4"/>
      </w:rPr>
      <w:drawing>
        <wp:anchor distT="0" distB="0" distL="114300" distR="114300" simplePos="0" relativeHeight="251681792" behindDoc="1" locked="1" layoutInCell="1" allowOverlap="1" wp14:anchorId="086D3CAE" wp14:editId="61BDA5DE">
          <wp:simplePos x="0" y="0"/>
          <wp:positionH relativeFrom="column">
            <wp:posOffset>5386903</wp:posOffset>
          </wp:positionH>
          <wp:positionV relativeFrom="page">
            <wp:posOffset>545690</wp:posOffset>
          </wp:positionV>
          <wp:extent cx="891342" cy="806018"/>
          <wp:effectExtent l="0" t="0" r="0" b="0"/>
          <wp:wrapNone/>
          <wp:docPr id="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663" cy="80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436">
      <w:t>Taiteen perusopetus</w:t>
    </w:r>
    <w:r w:rsidR="008B4298">
      <w:t xml:space="preserve"> </w:t>
    </w:r>
    <w:r w:rsidR="008B4298">
      <w:br/>
    </w:r>
    <w:r w:rsidR="000C720D">
      <w:t>Kunnassa X</w:t>
    </w:r>
  </w:p>
  <w:p w14:paraId="7C4330F3" w14:textId="77777777" w:rsidR="007571BD" w:rsidRPr="009F2868" w:rsidRDefault="007571BD" w:rsidP="006D6E00">
    <w:pPr>
      <w:pStyle w:val="Potsikk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98"/>
    <w:rsid w:val="00001685"/>
    <w:rsid w:val="000241BB"/>
    <w:rsid w:val="000A7ABA"/>
    <w:rsid w:val="000B7174"/>
    <w:rsid w:val="000C04CB"/>
    <w:rsid w:val="000C1C89"/>
    <w:rsid w:val="000C720D"/>
    <w:rsid w:val="000E1431"/>
    <w:rsid w:val="000E3271"/>
    <w:rsid w:val="000F4401"/>
    <w:rsid w:val="00156331"/>
    <w:rsid w:val="00184045"/>
    <w:rsid w:val="00184124"/>
    <w:rsid w:val="001C3929"/>
    <w:rsid w:val="001C674B"/>
    <w:rsid w:val="001D1F0E"/>
    <w:rsid w:val="001F3538"/>
    <w:rsid w:val="00213160"/>
    <w:rsid w:val="002268C0"/>
    <w:rsid w:val="00262D30"/>
    <w:rsid w:val="00272682"/>
    <w:rsid w:val="00272FB7"/>
    <w:rsid w:val="002914ED"/>
    <w:rsid w:val="0029714F"/>
    <w:rsid w:val="002A4F74"/>
    <w:rsid w:val="002B52D2"/>
    <w:rsid w:val="002B708D"/>
    <w:rsid w:val="00302B5F"/>
    <w:rsid w:val="00316533"/>
    <w:rsid w:val="003B5641"/>
    <w:rsid w:val="0040221E"/>
    <w:rsid w:val="004104E9"/>
    <w:rsid w:val="00420ED2"/>
    <w:rsid w:val="004712A6"/>
    <w:rsid w:val="004742D5"/>
    <w:rsid w:val="00496527"/>
    <w:rsid w:val="004F0912"/>
    <w:rsid w:val="00541E6E"/>
    <w:rsid w:val="00553E37"/>
    <w:rsid w:val="00555AC5"/>
    <w:rsid w:val="00571234"/>
    <w:rsid w:val="005766A6"/>
    <w:rsid w:val="005823CA"/>
    <w:rsid w:val="005E449A"/>
    <w:rsid w:val="00616D61"/>
    <w:rsid w:val="00640469"/>
    <w:rsid w:val="006928A2"/>
    <w:rsid w:val="006D6E00"/>
    <w:rsid w:val="006E7E8D"/>
    <w:rsid w:val="006F50E1"/>
    <w:rsid w:val="00723801"/>
    <w:rsid w:val="00736349"/>
    <w:rsid w:val="007571BD"/>
    <w:rsid w:val="00761768"/>
    <w:rsid w:val="00765233"/>
    <w:rsid w:val="007B3B5A"/>
    <w:rsid w:val="008B355D"/>
    <w:rsid w:val="008B4298"/>
    <w:rsid w:val="008D3C8B"/>
    <w:rsid w:val="008D4B2A"/>
    <w:rsid w:val="008E1D54"/>
    <w:rsid w:val="008F38FF"/>
    <w:rsid w:val="00927AFA"/>
    <w:rsid w:val="009E5326"/>
    <w:rsid w:val="009F2868"/>
    <w:rsid w:val="009F5C5F"/>
    <w:rsid w:val="00A139A5"/>
    <w:rsid w:val="00A14347"/>
    <w:rsid w:val="00A4162E"/>
    <w:rsid w:val="00A43A3E"/>
    <w:rsid w:val="00A56B0B"/>
    <w:rsid w:val="00A752A2"/>
    <w:rsid w:val="00A87C52"/>
    <w:rsid w:val="00AA29C6"/>
    <w:rsid w:val="00B12C4A"/>
    <w:rsid w:val="00B46C09"/>
    <w:rsid w:val="00B51856"/>
    <w:rsid w:val="00B71111"/>
    <w:rsid w:val="00B75DE3"/>
    <w:rsid w:val="00B82E95"/>
    <w:rsid w:val="00BB3600"/>
    <w:rsid w:val="00BC5436"/>
    <w:rsid w:val="00BD36F5"/>
    <w:rsid w:val="00C22090"/>
    <w:rsid w:val="00C458B0"/>
    <w:rsid w:val="00C5297E"/>
    <w:rsid w:val="00C54C45"/>
    <w:rsid w:val="00C9045B"/>
    <w:rsid w:val="00CD3E56"/>
    <w:rsid w:val="00D05555"/>
    <w:rsid w:val="00D6226E"/>
    <w:rsid w:val="00D7444B"/>
    <w:rsid w:val="00D937FB"/>
    <w:rsid w:val="00DF0F6C"/>
    <w:rsid w:val="00E03C95"/>
    <w:rsid w:val="00E10392"/>
    <w:rsid w:val="00E20FCE"/>
    <w:rsid w:val="00E560B5"/>
    <w:rsid w:val="00E57CA9"/>
    <w:rsid w:val="00E87455"/>
    <w:rsid w:val="00EA1E88"/>
    <w:rsid w:val="00EC1841"/>
    <w:rsid w:val="00EC4C8F"/>
    <w:rsid w:val="00F15C7C"/>
    <w:rsid w:val="00F4189C"/>
    <w:rsid w:val="00F56183"/>
    <w:rsid w:val="00F934F7"/>
    <w:rsid w:val="00F93770"/>
    <w:rsid w:val="00FB0421"/>
    <w:rsid w:val="00FD3442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6759E"/>
  <w15:chartTrackingRefBased/>
  <w15:docId w15:val="{A1AB5498-7082-7245-8676-A7F29948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766A6"/>
    <w:pPr>
      <w:keepNext/>
      <w:keepLines/>
      <w:spacing w:before="240"/>
      <w:outlineLvl w:val="0"/>
    </w:pPr>
    <w:rPr>
      <w:rFonts w:ascii="Poppins" w:eastAsiaTheme="majorEastAsia" w:hAnsi="Poppins" w:cstheme="majorBidi"/>
      <w:b/>
      <w:color w:val="000000" w:themeColor="text1"/>
      <w:sz w:val="8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B0421"/>
    <w:pPr>
      <w:keepNext/>
      <w:keepLines/>
      <w:spacing w:before="40"/>
      <w:outlineLvl w:val="1"/>
    </w:pPr>
    <w:rPr>
      <w:rFonts w:ascii="Poppins SemiBold" w:eastAsiaTheme="majorEastAsia" w:hAnsi="Poppins SemiBold" w:cstheme="majorBidi"/>
      <w:b/>
      <w:color w:val="000000" w:themeColor="text1"/>
      <w:sz w:val="4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766A6"/>
    <w:rPr>
      <w:rFonts w:ascii="Poppins" w:eastAsiaTheme="majorEastAsia" w:hAnsi="Poppins" w:cstheme="majorBidi"/>
      <w:b/>
      <w:color w:val="000000" w:themeColor="text1"/>
      <w:sz w:val="80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FD344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D3442"/>
  </w:style>
  <w:style w:type="paragraph" w:styleId="Alatunniste">
    <w:name w:val="footer"/>
    <w:basedOn w:val="Normaali"/>
    <w:link w:val="AlatunnisteChar"/>
    <w:uiPriority w:val="99"/>
    <w:unhideWhenUsed/>
    <w:rsid w:val="00FD344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D3442"/>
  </w:style>
  <w:style w:type="character" w:customStyle="1" w:styleId="Otsikko2Char">
    <w:name w:val="Otsikko 2 Char"/>
    <w:basedOn w:val="Kappaleenoletusfontti"/>
    <w:link w:val="Otsikko2"/>
    <w:uiPriority w:val="9"/>
    <w:rsid w:val="00FB0421"/>
    <w:rPr>
      <w:rFonts w:ascii="Poppins SemiBold" w:eastAsiaTheme="majorEastAsia" w:hAnsi="Poppins SemiBold" w:cstheme="majorBidi"/>
      <w:b/>
      <w:color w:val="000000" w:themeColor="text1"/>
      <w:sz w:val="40"/>
      <w:szCs w:val="26"/>
    </w:rPr>
  </w:style>
  <w:style w:type="paragraph" w:customStyle="1" w:styleId="Style1">
    <w:name w:val="Style1"/>
    <w:basedOn w:val="Otsikko2"/>
    <w:qFormat/>
    <w:rsid w:val="006928A2"/>
    <w:rPr>
      <w:sz w:val="36"/>
    </w:rPr>
  </w:style>
  <w:style w:type="paragraph" w:customStyle="1" w:styleId="Style2">
    <w:name w:val="Style2"/>
    <w:basedOn w:val="Normaali"/>
    <w:qFormat/>
    <w:rsid w:val="00FB0421"/>
    <w:rPr>
      <w:lang w:val="en-US"/>
    </w:rPr>
  </w:style>
  <w:style w:type="paragraph" w:customStyle="1" w:styleId="IngressiMuut">
    <w:name w:val="Ingressi (Muut)"/>
    <w:basedOn w:val="Normaali"/>
    <w:uiPriority w:val="99"/>
    <w:rsid w:val="00A139A5"/>
    <w:pPr>
      <w:autoSpaceDE w:val="0"/>
      <w:autoSpaceDN w:val="0"/>
      <w:adjustRightInd w:val="0"/>
      <w:spacing w:after="227" w:line="336" w:lineRule="auto"/>
      <w:textAlignment w:val="center"/>
    </w:pPr>
    <w:rPr>
      <w:rFonts w:ascii="Montserrat" w:hAnsi="Montserrat" w:cs="Montserrat"/>
      <w:color w:val="000000"/>
      <w:sz w:val="20"/>
      <w:szCs w:val="20"/>
      <w:u w:color="FFE07F"/>
    </w:rPr>
  </w:style>
  <w:style w:type="paragraph" w:customStyle="1" w:styleId="Leipis">
    <w:name w:val="Leipis"/>
    <w:qFormat/>
    <w:rsid w:val="00571234"/>
    <w:pPr>
      <w:spacing w:before="120" w:after="120" w:line="360" w:lineRule="auto"/>
    </w:pPr>
    <w:rPr>
      <w:rFonts w:ascii="Montserrat" w:hAnsi="Montserrat" w:cs="Montserrat"/>
      <w:color w:val="000000"/>
      <w:sz w:val="18"/>
      <w:szCs w:val="20"/>
      <w:u w:color="FFE07F"/>
    </w:rPr>
  </w:style>
  <w:style w:type="paragraph" w:customStyle="1" w:styleId="Vliotsikko">
    <w:name w:val="Väliotsikko"/>
    <w:qFormat/>
    <w:rsid w:val="00F56183"/>
    <w:pPr>
      <w:spacing w:line="440" w:lineRule="exact"/>
    </w:pPr>
    <w:rPr>
      <w:rFonts w:ascii="Poppins SemiBold" w:eastAsiaTheme="majorEastAsia" w:hAnsi="Poppins SemiBold" w:cstheme="majorBidi"/>
      <w:b/>
      <w:color w:val="1F4084"/>
      <w:sz w:val="32"/>
      <w:szCs w:val="26"/>
    </w:rPr>
  </w:style>
  <w:style w:type="paragraph" w:customStyle="1" w:styleId="Style3">
    <w:name w:val="Style3"/>
    <w:basedOn w:val="Normaali"/>
    <w:qFormat/>
    <w:rsid w:val="006D6E00"/>
    <w:pPr>
      <w:keepNext/>
      <w:keepLines/>
      <w:spacing w:before="240" w:line="700" w:lineRule="exact"/>
      <w:jc w:val="center"/>
      <w:outlineLvl w:val="0"/>
    </w:pPr>
    <w:rPr>
      <w:rFonts w:ascii="Poppins SemiBold" w:eastAsiaTheme="majorEastAsia" w:hAnsi="Poppins SemiBold" w:cstheme="majorBidi"/>
      <w:b/>
      <w:color w:val="FFFFFF" w:themeColor="background1"/>
      <w:sz w:val="56"/>
      <w:szCs w:val="32"/>
    </w:rPr>
  </w:style>
  <w:style w:type="paragraph" w:customStyle="1" w:styleId="Style4">
    <w:name w:val="Style4"/>
    <w:basedOn w:val="Normaali"/>
    <w:qFormat/>
    <w:rsid w:val="006D6E00"/>
    <w:pPr>
      <w:keepNext/>
      <w:keepLines/>
      <w:spacing w:before="240"/>
      <w:jc w:val="center"/>
      <w:outlineLvl w:val="0"/>
    </w:pPr>
    <w:rPr>
      <w:rFonts w:ascii="Poppins Black" w:eastAsiaTheme="majorEastAsia" w:hAnsi="Poppins Black" w:cstheme="majorBidi"/>
      <w:b/>
      <w:color w:val="FFFFFF" w:themeColor="background1"/>
      <w:sz w:val="60"/>
      <w:szCs w:val="32"/>
    </w:rPr>
  </w:style>
  <w:style w:type="paragraph" w:customStyle="1" w:styleId="Listietoja">
    <w:name w:val="Lisätietoja"/>
    <w:basedOn w:val="Leipis"/>
    <w:qFormat/>
    <w:rsid w:val="00EC4C8F"/>
    <w:pPr>
      <w:spacing w:before="240"/>
    </w:pPr>
    <w:rPr>
      <w:sz w:val="16"/>
    </w:rPr>
  </w:style>
  <w:style w:type="paragraph" w:customStyle="1" w:styleId="Listietoja-otsikko">
    <w:name w:val="Lisätietoja-otsikko"/>
    <w:basedOn w:val="Vliotsikko"/>
    <w:qFormat/>
    <w:rsid w:val="00F56183"/>
    <w:pPr>
      <w:spacing w:after="80"/>
    </w:pPr>
    <w:rPr>
      <w:sz w:val="28"/>
    </w:rPr>
  </w:style>
  <w:style w:type="paragraph" w:customStyle="1" w:styleId="Potsikko">
    <w:name w:val="Pääotsikko"/>
    <w:basedOn w:val="Style3"/>
    <w:qFormat/>
    <w:rsid w:val="00156331"/>
    <w:rPr>
      <w:color w:val="163F8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yyssola/Documents/TYO&#776;T/TPO/Esite/Asiakkaalle/210311_tpo-esite_oikolukuun/Word/210311_TPO_pohj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210311_TPO_pohja_A4.dotx</Template>
  <TotalTime>3</TotalTime>
  <Pages>1</Pages>
  <Words>118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Nyssölä</dc:creator>
  <cp:keywords/>
  <dc:description/>
  <cp:lastModifiedBy>TPO- liitto</cp:lastModifiedBy>
  <cp:revision>3</cp:revision>
  <cp:lastPrinted>2021-01-27T16:05:00Z</cp:lastPrinted>
  <dcterms:created xsi:type="dcterms:W3CDTF">2021-03-11T17:08:00Z</dcterms:created>
  <dcterms:modified xsi:type="dcterms:W3CDTF">2021-04-20T13:17:00Z</dcterms:modified>
</cp:coreProperties>
</file>